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F" w:rsidRPr="00DA25A6" w:rsidRDefault="005D05DF" w:rsidP="008A28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DA25A6">
        <w:rPr>
          <w:rFonts w:ascii="Times New Roman" w:hAnsi="Times New Roman"/>
          <w:b/>
          <w:sz w:val="24"/>
          <w:szCs w:val="24"/>
          <w:lang w:eastAsia="ar-SA"/>
        </w:rPr>
        <w:t>КАЛЕНДАРНО-ТЕМАТИЧЕСКИЙ ПЛАН ПРАКТИЧЕСКИХ ЗАНЯТИЙ И КСР ПО ДИСЦИПЛИНЕ «ЛАТИНСКИЙ ЯЗЫК»</w:t>
      </w:r>
    </w:p>
    <w:p w:rsidR="005D05DF" w:rsidRPr="00DA25A6" w:rsidRDefault="005D05DF" w:rsidP="00DA25A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Фармацевтический факультет</w:t>
      </w:r>
    </w:p>
    <w:p w:rsidR="005D05DF" w:rsidRDefault="005D05DF" w:rsidP="00DA25A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25A6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I </w:t>
      </w:r>
      <w:r w:rsidRPr="00DA25A6">
        <w:rPr>
          <w:rFonts w:ascii="Times New Roman" w:hAnsi="Times New Roman"/>
          <w:b/>
          <w:sz w:val="24"/>
          <w:szCs w:val="24"/>
          <w:lang w:eastAsia="ar-SA"/>
        </w:rPr>
        <w:t>семестр</w:t>
      </w:r>
      <w:r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2022-2023</w:t>
      </w:r>
      <w:r w:rsidRPr="00DA25A6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</w:t>
      </w:r>
      <w:r w:rsidRPr="00DA25A6">
        <w:rPr>
          <w:rFonts w:ascii="Times New Roman" w:hAnsi="Times New Roman"/>
          <w:b/>
          <w:sz w:val="24"/>
          <w:szCs w:val="24"/>
          <w:lang w:eastAsia="ar-SA"/>
        </w:rPr>
        <w:t>учебного года</w:t>
      </w:r>
    </w:p>
    <w:p w:rsidR="005D05DF" w:rsidRPr="00DA25A6" w:rsidRDefault="005D05DF" w:rsidP="00DA25A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774"/>
        <w:gridCol w:w="11765"/>
        <w:gridCol w:w="957"/>
      </w:tblGrid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зан.</w:t>
            </w: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57" w:type="dxa"/>
          </w:tcPr>
          <w:p w:rsidR="005D05DF" w:rsidRPr="00DA25A6" w:rsidRDefault="005D05DF" w:rsidP="00DA25A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Тр-ть</w:t>
            </w:r>
          </w:p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2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(час.)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.09.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Латинский алфавит. Правила чтения. 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.09. –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Имя существительное. Структура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фармацевтических 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терминов с несогласованным определением.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19.09. - 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Имя прилагательное.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Положительная степень сравнения.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Структура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фармацевтических 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терминов с согласованным определением.</w:t>
            </w:r>
          </w:p>
        </w:tc>
        <w:tc>
          <w:tcPr>
            <w:tcW w:w="957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74" w:type="dxa"/>
          </w:tcPr>
          <w:p w:rsidR="005D05DF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26.09. – 01</w:t>
            </w:r>
            <w:r w:rsidRPr="00C0324B">
              <w:rPr>
                <w:rFonts w:ascii="Times New Roman" w:hAnsi="Times New Roman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11765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Сравнительная и превосходная степени сравнения прилагательных.</w:t>
            </w:r>
          </w:p>
        </w:tc>
        <w:tc>
          <w:tcPr>
            <w:tcW w:w="957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03.10.– 08</w:t>
            </w:r>
            <w:r w:rsidRPr="00C0324B">
              <w:rPr>
                <w:rFonts w:ascii="Times New Roman" w:hAnsi="Times New Roman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11765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Структура многословных фармацевт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ических терминов.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10.10. – 15</w:t>
            </w:r>
            <w:r w:rsidRPr="00C0324B">
              <w:rPr>
                <w:rFonts w:ascii="Times New Roman" w:hAnsi="Times New Roman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11765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Систематизация анализа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построения многословных фармацевт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ических терминов. 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17.10. – 22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11765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Обзор существительных III склонения. Понятие о типах склонения. 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24.10. – 29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.10.</w:t>
            </w:r>
          </w:p>
        </w:tc>
        <w:tc>
          <w:tcPr>
            <w:tcW w:w="11765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Существительные и прилагательные III склонения в многословных фармацевтических терминах</w:t>
            </w:r>
            <w:r w:rsidRPr="00DA25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57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bookmarkStart w:id="0" w:name="_GoBack"/>
        <w:bookmarkEnd w:id="0"/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31.10. – 05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11765" w:type="dxa"/>
          </w:tcPr>
          <w:p w:rsidR="005D05DF" w:rsidRPr="00DA25A6" w:rsidRDefault="005D05DF" w:rsidP="00A31176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Латинские предлоги.</w:t>
            </w:r>
            <w:r w:rsidRPr="00D63C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Стандартные рецептурные формулировки с предлогами.</w:t>
            </w:r>
          </w:p>
        </w:tc>
        <w:tc>
          <w:tcPr>
            <w:tcW w:w="957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07.11. – 12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11765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Причастия РРА и РРР в фармацевтической терминологии</w:t>
            </w:r>
            <w:r w:rsidRPr="00DA25A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14.11. – 19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11765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Обзор грамматического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риала по фармацевтической</w:t>
            </w:r>
            <w:r w:rsidRPr="00DA25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терминологии. 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21.11. – 26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.11.</w:t>
            </w:r>
          </w:p>
        </w:tc>
        <w:tc>
          <w:tcPr>
            <w:tcW w:w="11765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 xml:space="preserve">Контрольная работа </w:t>
            </w:r>
            <w:r w:rsidRPr="002532A7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 xml:space="preserve">по </w:t>
            </w:r>
            <w:r w:rsidRPr="002532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фармацевтической</w:t>
            </w:r>
            <w:r w:rsidRPr="00DA25A6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 xml:space="preserve"> терминологии.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DA25A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74" w:type="dxa"/>
          </w:tcPr>
          <w:p w:rsidR="005D05DF" w:rsidRPr="00DA25A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– 03</w:t>
            </w:r>
            <w:r w:rsidRPr="00F546CD">
              <w:rPr>
                <w:rFonts w:ascii="Times New Roman" w:hAnsi="Times New Roman"/>
                <w:sz w:val="24"/>
                <w:szCs w:val="24"/>
                <w:lang w:eastAsia="ar-SA"/>
              </w:rPr>
              <w:t>.12.</w:t>
            </w:r>
          </w:p>
        </w:tc>
        <w:tc>
          <w:tcPr>
            <w:tcW w:w="11765" w:type="dxa"/>
          </w:tcPr>
          <w:p w:rsidR="005D05DF" w:rsidRPr="00A31176" w:rsidRDefault="005D05DF" w:rsidP="00C0324B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63CD7">
              <w:rPr>
                <w:rFonts w:ascii="Times New Roman" w:hAnsi="Times New Roman"/>
                <w:sz w:val="24"/>
                <w:szCs w:val="24"/>
              </w:rPr>
              <w:t>Глагол. Основные грамматические категории. Образование повелительного и сослагательного наклонения.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C0324B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.12.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.12.</w:t>
            </w:r>
          </w:p>
        </w:tc>
        <w:tc>
          <w:tcPr>
            <w:tcW w:w="11765" w:type="dxa"/>
          </w:tcPr>
          <w:p w:rsidR="005D05DF" w:rsidRPr="00A3117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63CD7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рецептурные формулировки с глаголами в повелительном и сослагательном наклонении.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774" w:type="dxa"/>
          </w:tcPr>
          <w:p w:rsidR="005D05DF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.12.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.12.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Опрос латинской афористики, гимна “Gaudeamus”.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.09.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.09.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Ударение. 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 (КСР)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DA25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.09. 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65" w:type="dxa"/>
          </w:tcPr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Pr="00DA25A6" w:rsidRDefault="005D05DF" w:rsidP="00DA25A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Неправильн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недостаточн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ая</w:t>
            </w: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степени сравнения прилагательных.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DA25A6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 (КСР)</w:t>
            </w:r>
          </w:p>
        </w:tc>
      </w:tr>
      <w:tr w:rsidR="005D05DF" w:rsidRPr="00D63CD7" w:rsidTr="00172753">
        <w:tc>
          <w:tcPr>
            <w:tcW w:w="631" w:type="dxa"/>
          </w:tcPr>
          <w:p w:rsidR="005D05DF" w:rsidRPr="00DA25A6" w:rsidRDefault="005D05DF" w:rsidP="00330D7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</w:tcPr>
          <w:p w:rsidR="005D05DF" w:rsidRDefault="005D05DF" w:rsidP="00330D73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Pr="00DA25A6" w:rsidRDefault="005D05DF" w:rsidP="00330D73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31.10. – 05.11.</w:t>
            </w:r>
          </w:p>
        </w:tc>
        <w:tc>
          <w:tcPr>
            <w:tcW w:w="11765" w:type="dxa"/>
          </w:tcPr>
          <w:p w:rsidR="005D05DF" w:rsidRDefault="005D05DF" w:rsidP="00330D73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Pr="00DA25A6" w:rsidRDefault="005D05DF" w:rsidP="00330D73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Греческие существительные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</w:t>
            </w:r>
            <w:r w:rsidRPr="00330D7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III</w:t>
            </w:r>
            <w:r w:rsidRPr="00330D7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склонения.</w:t>
            </w:r>
          </w:p>
        </w:tc>
        <w:tc>
          <w:tcPr>
            <w:tcW w:w="957" w:type="dxa"/>
            <w:vAlign w:val="center"/>
          </w:tcPr>
          <w:p w:rsidR="005D05DF" w:rsidRPr="00DA25A6" w:rsidRDefault="005D05DF" w:rsidP="00330D7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25A6">
              <w:rPr>
                <w:rFonts w:ascii="Times New Roman" w:hAnsi="Times New Roman"/>
                <w:sz w:val="24"/>
                <w:szCs w:val="24"/>
                <w:lang w:eastAsia="ar-SA"/>
              </w:rPr>
              <w:t>2 (КСР)</w:t>
            </w:r>
          </w:p>
        </w:tc>
      </w:tr>
    </w:tbl>
    <w:p w:rsidR="005D05DF" w:rsidRDefault="005D05DF"/>
    <w:p w:rsidR="005D05DF" w:rsidRDefault="005D05DF" w:rsidP="00A31176"/>
    <w:p w:rsidR="005D05DF" w:rsidRDefault="005D05DF" w:rsidP="00A31176"/>
    <w:p w:rsidR="005D05DF" w:rsidRDefault="005D05DF" w:rsidP="00A31176"/>
    <w:p w:rsidR="005D05DF" w:rsidRDefault="005D05DF" w:rsidP="0052214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КАЛЕНДАРНО-ТЕМАТИЧЕСКИЙ ПЛАН ПРАКТИЧЕСКИХ ЗАНЯТИЙ И КСР ПО ДИСЦИПЛИНЕ «ЛАТИНСКИЙ ЯЗЫК»</w:t>
      </w:r>
    </w:p>
    <w:p w:rsidR="005D05DF" w:rsidRDefault="005D05DF" w:rsidP="0052214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Лечебный, педиатрический, стоматологический, медико-профилактический факультеты</w:t>
      </w:r>
    </w:p>
    <w:p w:rsidR="005D05DF" w:rsidRDefault="005D05DF" w:rsidP="005221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  <w:lang w:eastAsia="ar-SA"/>
        </w:rPr>
        <w:t xml:space="preserve">I </w:t>
      </w:r>
      <w:r>
        <w:rPr>
          <w:rFonts w:ascii="Times New Roman" w:hAnsi="Times New Roman"/>
          <w:b/>
          <w:sz w:val="24"/>
          <w:szCs w:val="24"/>
          <w:lang w:eastAsia="ar-SA"/>
        </w:rPr>
        <w:t>семестр</w:t>
      </w:r>
      <w:r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2022-2023 </w:t>
      </w:r>
      <w:r>
        <w:rPr>
          <w:rFonts w:ascii="Times New Roman" w:hAnsi="Times New Roman"/>
          <w:b/>
          <w:sz w:val="24"/>
          <w:szCs w:val="24"/>
          <w:lang w:eastAsia="ar-SA"/>
        </w:rPr>
        <w:t>учебного года</w:t>
      </w:r>
    </w:p>
    <w:p w:rsidR="005D05DF" w:rsidRDefault="005D05DF" w:rsidP="0052214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774"/>
        <w:gridCol w:w="11765"/>
        <w:gridCol w:w="957"/>
      </w:tblGrid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зан.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57" w:type="dxa"/>
          </w:tcPr>
          <w:p w:rsidR="005D05DF" w:rsidRDefault="005D05DF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Тр-ть</w:t>
            </w:r>
          </w:p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(час.)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05.09. - 10.09.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Латинский алфавит. Правила чтения. 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12.09. – 17.09.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Введение в анатомическую терминологию. Имя существительное. Структура терминов с несогласованным определением.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19.09. - 24.09.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Имя прилагательное. Положительная степень сравнения. Структура терминов с согласованным определением.</w:t>
            </w:r>
          </w:p>
        </w:tc>
        <w:tc>
          <w:tcPr>
            <w:tcW w:w="957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26.09. – 01.10.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" w:name="_Hlk83553256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Сравнительная и превосходная степени сравнения прилагательных.</w:t>
            </w:r>
            <w:bookmarkEnd w:id="1"/>
          </w:p>
        </w:tc>
        <w:tc>
          <w:tcPr>
            <w:tcW w:w="957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03.10.– 08.10.</w:t>
            </w:r>
          </w:p>
        </w:tc>
        <w:tc>
          <w:tcPr>
            <w:tcW w:w="11765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Структура многословных анатомических терминов.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10.10. – 15.10.</w:t>
            </w:r>
          </w:p>
        </w:tc>
        <w:tc>
          <w:tcPr>
            <w:tcW w:w="11765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Систематизация анализа и построения многословных анатомических терминов. 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17.10. – 22.10.</w:t>
            </w:r>
          </w:p>
        </w:tc>
        <w:tc>
          <w:tcPr>
            <w:tcW w:w="11765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Обзор существительных III склонения. Понятие о типах склонения. 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24.10. – 29.10.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Существительные и прилагательные III склонения в многословных анатомических терминах. </w:t>
            </w:r>
          </w:p>
        </w:tc>
        <w:tc>
          <w:tcPr>
            <w:tcW w:w="957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31.10. – 05.11.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Греческие существительные I - III склонения. </w:t>
            </w:r>
          </w:p>
        </w:tc>
        <w:tc>
          <w:tcPr>
            <w:tcW w:w="957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07.11. – 12.11.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Причастия РРА и РРР в анатомической номенклатуре.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14.11. – 19.11.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Обзор грамматического материала по анатомо-гистологической терминологии. 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21.11. – 26.11.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Контрольная работа по анатомо-гистологической терминологии.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28.11. – 03.12.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Введение в клиническую терминологию. Структура производных клинических терминов.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Префиксация.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05.12. – 10.12.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Структура производных клинических терминов. Суффиксация.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05.09. - 10.09.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Ударение. 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(КСР)</w:t>
            </w:r>
          </w:p>
        </w:tc>
      </w:tr>
      <w:tr w:rsidR="005D05DF" w:rsidTr="0052214A">
        <w:tc>
          <w:tcPr>
            <w:tcW w:w="631" w:type="dxa"/>
          </w:tcPr>
          <w:p w:rsidR="005D05DF" w:rsidRDefault="005D05D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4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26.09. - 01.10.</w:t>
            </w:r>
          </w:p>
        </w:tc>
        <w:tc>
          <w:tcPr>
            <w:tcW w:w="11765" w:type="dxa"/>
          </w:tcPr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D05DF" w:rsidRDefault="005D05DF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Неправильная и недостаточная степени сравнения прилагательных.</w:t>
            </w:r>
          </w:p>
        </w:tc>
        <w:tc>
          <w:tcPr>
            <w:tcW w:w="957" w:type="dxa"/>
            <w:vAlign w:val="center"/>
          </w:tcPr>
          <w:p w:rsidR="005D05DF" w:rsidRDefault="005D05DF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(КСР)</w:t>
            </w:r>
          </w:p>
        </w:tc>
      </w:tr>
    </w:tbl>
    <w:p w:rsidR="005D05DF" w:rsidRDefault="005D05DF" w:rsidP="0052214A"/>
    <w:p w:rsidR="005D05DF" w:rsidRDefault="005D05DF" w:rsidP="00A31176"/>
    <w:p w:rsidR="005D05DF" w:rsidRDefault="005D05DF" w:rsidP="00A31176"/>
    <w:p w:rsidR="005D05DF" w:rsidRDefault="005D05DF" w:rsidP="00A31176"/>
    <w:p w:rsidR="005D05DF" w:rsidRDefault="005D05DF" w:rsidP="00A31176"/>
    <w:p w:rsidR="005D05DF" w:rsidRDefault="005D05DF" w:rsidP="00A31176"/>
    <w:p w:rsidR="005D05DF" w:rsidRDefault="005D05DF" w:rsidP="00A31176"/>
    <w:p w:rsidR="005D05DF" w:rsidRDefault="005D05DF" w:rsidP="00A31176"/>
    <w:p w:rsidR="005D05DF" w:rsidRPr="00A31176" w:rsidRDefault="005D05DF" w:rsidP="00A31176"/>
    <w:sectPr w:rsidR="005D05DF" w:rsidRPr="00A31176" w:rsidSect="00DA25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32"/>
    <w:rsid w:val="00004CED"/>
    <w:rsid w:val="0001004D"/>
    <w:rsid w:val="00172753"/>
    <w:rsid w:val="002532A7"/>
    <w:rsid w:val="002D6E68"/>
    <w:rsid w:val="00330D73"/>
    <w:rsid w:val="004E69D8"/>
    <w:rsid w:val="004F7D4E"/>
    <w:rsid w:val="00517B27"/>
    <w:rsid w:val="0052214A"/>
    <w:rsid w:val="005D05DF"/>
    <w:rsid w:val="00635411"/>
    <w:rsid w:val="00672691"/>
    <w:rsid w:val="008A284A"/>
    <w:rsid w:val="008D6B5E"/>
    <w:rsid w:val="00960DE2"/>
    <w:rsid w:val="009779E6"/>
    <w:rsid w:val="00993E5A"/>
    <w:rsid w:val="009F21A9"/>
    <w:rsid w:val="00A31176"/>
    <w:rsid w:val="00A423E7"/>
    <w:rsid w:val="00BC6FF3"/>
    <w:rsid w:val="00C0324B"/>
    <w:rsid w:val="00C04FCF"/>
    <w:rsid w:val="00C13B27"/>
    <w:rsid w:val="00D63CD7"/>
    <w:rsid w:val="00DA25A6"/>
    <w:rsid w:val="00DD11FB"/>
    <w:rsid w:val="00E063AC"/>
    <w:rsid w:val="00F24632"/>
    <w:rsid w:val="00F5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513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22</cp:revision>
  <cp:lastPrinted>2021-10-25T10:42:00Z</cp:lastPrinted>
  <dcterms:created xsi:type="dcterms:W3CDTF">2019-08-30T07:24:00Z</dcterms:created>
  <dcterms:modified xsi:type="dcterms:W3CDTF">2022-09-06T03:03:00Z</dcterms:modified>
</cp:coreProperties>
</file>